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89" w:rsidRPr="00C71751" w:rsidRDefault="000119E6" w:rsidP="000E3FC1">
      <w:pPr>
        <w:pStyle w:val="Heading1"/>
        <w:rPr>
          <w:rFonts w:ascii="Times New Roman" w:hAnsi="Times New Roman" w:cs="Times New Roman"/>
          <w:sz w:val="40"/>
          <w:szCs w:val="40"/>
        </w:rPr>
      </w:pPr>
      <w:sdt>
        <w:sdtPr>
          <w:rPr>
            <w:rFonts w:ascii="Times New Roman" w:hAnsi="Times New Roman" w:cs="Times New Roman"/>
          </w:rPr>
          <w:id w:val="92314011"/>
          <w:placeholder>
            <w:docPart w:val="705EF05C41944752A9EB0DB79ACAEE66"/>
          </w:placeholder>
        </w:sdtPr>
        <w:sdtEndPr>
          <w:rPr>
            <w:sz w:val="40"/>
            <w:szCs w:val="40"/>
          </w:rPr>
        </w:sdtEndPr>
        <w:sdtContent>
          <w:r w:rsidR="000F70D5" w:rsidRPr="00C71751">
            <w:rPr>
              <w:rFonts w:ascii="Times New Roman" w:hAnsi="Times New Roman" w:cs="Times New Roman"/>
              <w:sz w:val="40"/>
              <w:szCs w:val="40"/>
            </w:rPr>
            <w:t>Parental Consent Form</w:t>
          </w:r>
        </w:sdtContent>
      </w:sdt>
    </w:p>
    <w:p w:rsidR="000F70D5" w:rsidRPr="00C71751" w:rsidRDefault="000F70D5" w:rsidP="008B555D">
      <w:pPr>
        <w:pStyle w:val="Caption"/>
        <w:rPr>
          <w:rFonts w:ascii="Times New Roman" w:hAnsi="Times New Roman"/>
          <w:sz w:val="22"/>
          <w:szCs w:val="22"/>
        </w:rPr>
      </w:pPr>
      <w:r w:rsidRPr="00C71751">
        <w:rPr>
          <w:rFonts w:ascii="Times New Roman" w:hAnsi="Times New Roman"/>
          <w:sz w:val="22"/>
          <w:szCs w:val="22"/>
        </w:rPr>
        <w:t>University of Notre Dame</w:t>
      </w:r>
    </w:p>
    <w:p w:rsidR="006E7F89" w:rsidRPr="00C71751" w:rsidRDefault="000F70D5" w:rsidP="000F70D5">
      <w:pPr>
        <w:pStyle w:val="Caption"/>
        <w:rPr>
          <w:rFonts w:ascii="Times New Roman" w:hAnsi="Times New Roman"/>
          <w:b w:val="0"/>
          <w:sz w:val="22"/>
          <w:szCs w:val="22"/>
        </w:rPr>
      </w:pPr>
      <w:r w:rsidRPr="00C71751">
        <w:rPr>
          <w:rFonts w:ascii="Times New Roman" w:hAnsi="Times New Roman"/>
          <w:b w:val="0"/>
          <w:sz w:val="22"/>
          <w:szCs w:val="22"/>
        </w:rPr>
        <w:t>Institute for Scholarship in the Liberal Arts</w:t>
      </w:r>
    </w:p>
    <w:p w:rsidR="0047411C" w:rsidRPr="00E96C69" w:rsidRDefault="00C826D0" w:rsidP="00C826D0">
      <w:pPr>
        <w:jc w:val="center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 xml:space="preserve">This form must be </w:t>
      </w:r>
      <w:r w:rsidR="003174EC">
        <w:rPr>
          <w:rFonts w:ascii="Times New Roman" w:hAnsi="Times New Roman"/>
          <w:b/>
        </w:rPr>
        <w:t xml:space="preserve">submitted </w:t>
      </w:r>
      <w:r w:rsidRPr="00E96C69">
        <w:rPr>
          <w:rFonts w:ascii="Times New Roman" w:hAnsi="Times New Roman"/>
          <w:b/>
        </w:rPr>
        <w:t xml:space="preserve">to the ISLA office before your proposal </w:t>
      </w:r>
      <w:r w:rsidR="003174EC">
        <w:rPr>
          <w:rFonts w:ascii="Times New Roman" w:hAnsi="Times New Roman"/>
          <w:b/>
        </w:rPr>
        <w:t>will</w:t>
      </w:r>
      <w:r w:rsidRPr="00E96C69">
        <w:rPr>
          <w:rFonts w:ascii="Times New Roman" w:hAnsi="Times New Roman"/>
          <w:b/>
        </w:rPr>
        <w:t xml:space="preserve"> be reviewed.</w:t>
      </w: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Name of Student</w:t>
      </w:r>
      <w:r w:rsidRPr="00C826D0">
        <w:rPr>
          <w:rFonts w:ascii="Times New Roman" w:hAnsi="Times New Roman"/>
          <w:color w:val="auto"/>
          <w:sz w:val="22"/>
          <w:szCs w:val="22"/>
        </w:rPr>
        <w:t>: ______________________________________________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</w:t>
      </w: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3174EC" w:rsidRPr="003174EC" w:rsidRDefault="003174EC" w:rsidP="003174EC">
      <w:pPr>
        <w:ind w:left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NDID</w:t>
      </w:r>
      <w:r w:rsidRPr="003174EC">
        <w:rPr>
          <w:rFonts w:ascii="Times New Roman" w:hAnsi="Times New Roman"/>
          <w:color w:val="auto"/>
          <w:sz w:val="22"/>
          <w:szCs w:val="22"/>
        </w:rPr>
        <w:t xml:space="preserve"> #:  ____</w:t>
      </w:r>
      <w:r>
        <w:rPr>
          <w:rFonts w:ascii="Times New Roman" w:hAnsi="Times New Roman"/>
          <w:color w:val="auto"/>
          <w:sz w:val="22"/>
          <w:szCs w:val="22"/>
        </w:rPr>
        <w:t>____</w:t>
      </w:r>
      <w:r w:rsidRPr="003174EC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</w:t>
      </w:r>
    </w:p>
    <w:p w:rsidR="003174EC" w:rsidRDefault="003174EC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Cell phone #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174EC">
        <w:rPr>
          <w:rFonts w:ascii="Times New Roman" w:hAnsi="Times New Roman"/>
          <w:color w:val="auto"/>
          <w:sz w:val="22"/>
          <w:szCs w:val="22"/>
        </w:rPr>
        <w:t>________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3174EC">
        <w:rPr>
          <w:rFonts w:ascii="Times New Roman" w:hAnsi="Times New Roman"/>
          <w:color w:val="auto"/>
          <w:sz w:val="22"/>
          <w:szCs w:val="22"/>
        </w:rPr>
        <w:t>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_____________</w:t>
      </w:r>
      <w:r w:rsidR="003174EC" w:rsidRPr="00E96C69">
        <w:rPr>
          <w:rFonts w:ascii="Times New Roman" w:hAnsi="Times New Roman"/>
          <w:color w:val="auto"/>
          <w:sz w:val="22"/>
          <w:szCs w:val="22"/>
        </w:rPr>
        <w:t>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</w:t>
      </w:r>
      <w:r w:rsidR="003174EC">
        <w:rPr>
          <w:rFonts w:ascii="Times New Roman" w:hAnsi="Times New Roman"/>
          <w:color w:val="auto"/>
          <w:sz w:val="22"/>
          <w:szCs w:val="22"/>
        </w:rPr>
        <w:t>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</w:t>
      </w:r>
      <w:r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E96C69">
        <w:rPr>
          <w:rFonts w:ascii="Times New Roman" w:hAnsi="Times New Roman"/>
          <w:color w:val="auto"/>
          <w:sz w:val="22"/>
          <w:szCs w:val="22"/>
        </w:rPr>
        <w:t>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Campus Address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 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494528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Travel Destination (Specify all cities and countries)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</w:t>
      </w:r>
      <w:r w:rsidRPr="00E96C6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 _______</w:t>
      </w:r>
      <w:r w:rsidR="00E96C69">
        <w:rPr>
          <w:rFonts w:ascii="Times New Roman" w:hAnsi="Times New Roman"/>
          <w:color w:val="auto"/>
          <w:sz w:val="22"/>
          <w:szCs w:val="22"/>
        </w:rPr>
        <w:t>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  <w:r w:rsidRPr="00C826D0">
        <w:rPr>
          <w:rFonts w:ascii="Times New Roman" w:hAnsi="Times New Roman"/>
          <w:color w:val="auto"/>
          <w:sz w:val="22"/>
          <w:szCs w:val="22"/>
        </w:rPr>
        <w:t>_</w:t>
      </w:r>
      <w:r w:rsidR="00494528" w:rsidRPr="00C826D0">
        <w:rPr>
          <w:rFonts w:ascii="Times New Roman" w:hAnsi="Times New Roman"/>
          <w:color w:val="auto"/>
          <w:sz w:val="22"/>
          <w:szCs w:val="22"/>
        </w:rPr>
        <w:t>_</w:t>
      </w:r>
      <w:r w:rsidRPr="00C826D0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</w:t>
      </w:r>
    </w:p>
    <w:p w:rsidR="00C826D0" w:rsidRPr="00E96C69" w:rsidRDefault="00C826D0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TERM:</w:t>
      </w: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</w:p>
    <w:p w:rsidR="00494528" w:rsidRPr="00C826D0" w:rsidRDefault="00A23E2F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19"/>
          <w:szCs w:val="19"/>
        </w:rPr>
      </w:pPr>
      <w:r w:rsidRPr="00E96C69">
        <w:rPr>
          <w:rFonts w:ascii="Times New Roman" w:hAnsi="Times New Roman"/>
          <w:color w:val="auto"/>
          <w:sz w:val="19"/>
          <w:szCs w:val="19"/>
        </w:rPr>
        <w:t>____</w:t>
      </w:r>
      <w:r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Academic Year 201</w:t>
      </w:r>
      <w:r w:rsidR="00232ADD">
        <w:rPr>
          <w:rFonts w:ascii="Times New Roman" w:hAnsi="Times New Roman"/>
          <w:color w:val="auto"/>
          <w:sz w:val="19"/>
          <w:szCs w:val="19"/>
        </w:rPr>
        <w:t>9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-20</w:t>
      </w:r>
      <w:r w:rsidR="00232ADD">
        <w:rPr>
          <w:rFonts w:ascii="Times New Roman" w:hAnsi="Times New Roman"/>
          <w:color w:val="auto"/>
          <w:sz w:val="19"/>
          <w:szCs w:val="19"/>
        </w:rPr>
        <w:t>20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Fall Semester 201</w:t>
      </w:r>
      <w:r w:rsidR="00232ADD">
        <w:rPr>
          <w:rFonts w:ascii="Times New Roman" w:hAnsi="Times New Roman"/>
          <w:color w:val="auto"/>
          <w:sz w:val="19"/>
          <w:szCs w:val="19"/>
        </w:rPr>
        <w:t>9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 ____ Spring Semester 20</w:t>
      </w:r>
      <w:r w:rsidR="00232ADD">
        <w:rPr>
          <w:rFonts w:ascii="Times New Roman" w:hAnsi="Times New Roman"/>
          <w:color w:val="auto"/>
          <w:sz w:val="19"/>
          <w:szCs w:val="19"/>
        </w:rPr>
        <w:t>20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Summer 20</w:t>
      </w:r>
      <w:r w:rsidR="00232ADD">
        <w:rPr>
          <w:rFonts w:ascii="Times New Roman" w:hAnsi="Times New Roman"/>
          <w:color w:val="auto"/>
          <w:sz w:val="19"/>
          <w:szCs w:val="19"/>
        </w:rPr>
        <w:t>20</w:t>
      </w:r>
      <w:bookmarkStart w:id="0" w:name="_GoBack"/>
      <w:bookmarkEnd w:id="0"/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</w:p>
    <w:p w:rsid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E96C69">
      <w:pPr>
        <w:spacing w:line="360" w:lineRule="auto"/>
        <w:ind w:left="0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>I confirm that I consent to my child’s participation in independent, international, off-campus travel to the destination above if he/she is awarded a grant.</w:t>
      </w:r>
    </w:p>
    <w:p w:rsidR="00E66160" w:rsidRDefault="00E66160" w:rsidP="007855A0">
      <w:pPr>
        <w:rPr>
          <w:rFonts w:ascii="Times New Roman" w:hAnsi="Times New Roman"/>
        </w:rPr>
      </w:pPr>
    </w:p>
    <w:p w:rsidR="00E96C69" w:rsidRPr="00E96C69" w:rsidRDefault="00E96C69" w:rsidP="007855A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350"/>
        <w:gridCol w:w="3150"/>
        <w:gridCol w:w="4230"/>
      </w:tblGrid>
      <w:tr w:rsidR="00007D6F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E3FC1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Signature</w:t>
            </w:r>
            <w:r w:rsidR="000E3FC1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E66160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0F70D5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F70D5" w:rsidRPr="00E96C69" w:rsidRDefault="00E66160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Name (printed)</w:t>
            </w:r>
            <w:r w:rsidR="000F70D5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  <w:tcBorders>
              <w:top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</w:tbl>
    <w:p w:rsidR="000F70D5" w:rsidRPr="00E96C69" w:rsidRDefault="000F70D5" w:rsidP="000F70D5">
      <w:pPr>
        <w:pStyle w:val="Heading3"/>
        <w:ind w:left="0"/>
        <w:jc w:val="left"/>
        <w:rPr>
          <w:rFonts w:ascii="Times New Roman" w:eastAsia="Times New Roman" w:hAnsi="Times New Roman" w:cs="Times New Roman"/>
          <w:bCs w:val="0"/>
          <w:color w:val="000000" w:themeColor="text1"/>
          <w:sz w:val="20"/>
          <w:szCs w:val="20"/>
        </w:rPr>
      </w:pPr>
    </w:p>
    <w:p w:rsidR="00E66160" w:rsidRPr="00E96C69" w:rsidRDefault="00E66160" w:rsidP="00E66160">
      <w:pPr>
        <w:ind w:left="0"/>
        <w:rPr>
          <w:rFonts w:ascii="Times New Roman" w:hAnsi="Times New Roman"/>
        </w:rPr>
      </w:pPr>
    </w:p>
    <w:p w:rsidR="00550EAC" w:rsidRPr="00C71751" w:rsidRDefault="000F70D5" w:rsidP="00C71751">
      <w:pPr>
        <w:pStyle w:val="DateSignature"/>
        <w:ind w:left="3870" w:hanging="3870"/>
      </w:pPr>
      <w:r w:rsidRPr="00E96C69">
        <w:rPr>
          <w:rStyle w:val="Emphasis"/>
          <w:rFonts w:ascii="Times New Roman" w:hAnsi="Times New Roman"/>
          <w:i w:val="0"/>
        </w:rPr>
        <w:t xml:space="preserve">Please return this form to:                              </w:t>
      </w:r>
      <w:sdt>
        <w:sdtPr>
          <w:rPr>
            <w:rStyle w:val="Emphasis"/>
            <w:rFonts w:ascii="Times New Roman" w:hAnsi="Times New Roman"/>
            <w:i w:val="0"/>
          </w:rPr>
          <w:id w:val="92314049"/>
          <w:placeholder>
            <w:docPart w:val="36E48B52C3524C35A288D04D9933D785"/>
          </w:placeholder>
        </w:sdtPr>
        <w:sdtEndPr>
          <w:rPr>
            <w:rStyle w:val="DefaultParagraphFont"/>
            <w:rFonts w:asciiTheme="minorHAnsi" w:hAnsiTheme="minorHAnsi"/>
            <w:iCs w:val="0"/>
          </w:rPr>
        </w:sdtEndPr>
        <w:sdtContent>
          <w:r w:rsidRPr="00E96C69">
            <w:rPr>
              <w:rStyle w:val="Emphasis"/>
              <w:rFonts w:ascii="Times New Roman" w:hAnsi="Times New Roman"/>
              <w:i w:val="0"/>
            </w:rPr>
            <w:t xml:space="preserve"> Institute for Scholarship in the Liberal Arts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</w:r>
          <w:r w:rsidR="00C751A5">
            <w:rPr>
              <w:rStyle w:val="Emphasis"/>
              <w:rFonts w:ascii="Times New Roman" w:hAnsi="Times New Roman"/>
              <w:i w:val="0"/>
            </w:rPr>
            <w:t>245</w:t>
          </w:r>
          <w:r w:rsidRPr="00E96C69">
            <w:rPr>
              <w:rStyle w:val="Emphasis"/>
              <w:rFonts w:ascii="Times New Roman" w:hAnsi="Times New Roman"/>
              <w:i w:val="0"/>
            </w:rPr>
            <w:t xml:space="preserve"> O’Shaughnessy Hall 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Notre Dame, IN 46556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Fax: (574) 631-</w:t>
          </w:r>
          <w:r w:rsidR="003174EC">
            <w:rPr>
              <w:rStyle w:val="Emphasis"/>
              <w:rFonts w:ascii="Times New Roman" w:hAnsi="Times New Roman"/>
              <w:i w:val="0"/>
            </w:rPr>
            <w:t>0892</w:t>
          </w:r>
          <w:r w:rsidR="00A23E2F">
            <w:rPr>
              <w:rStyle w:val="Emphasis"/>
              <w:rFonts w:ascii="Times New Roman" w:hAnsi="Times New Roman"/>
              <w:i w:val="0"/>
            </w:rPr>
            <w:t xml:space="preserve"> - ATTN:  Therese                                                    Email:  tblacket@nd.edu</w:t>
          </w:r>
          <w:r w:rsidRPr="00E96C69">
            <w:br/>
          </w:r>
        </w:sdtContent>
      </w:sdt>
    </w:p>
    <w:sectPr w:rsidR="00550EAC" w:rsidRPr="00C71751" w:rsidSect="00D025F0">
      <w:headerReference w:type="default" r:id="rId9"/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E6" w:rsidRDefault="000119E6" w:rsidP="008B555D">
      <w:pPr>
        <w:spacing w:before="0" w:after="0" w:line="240" w:lineRule="auto"/>
      </w:pPr>
      <w:r>
        <w:separator/>
      </w:r>
    </w:p>
  </w:endnote>
  <w:endnote w:type="continuationSeparator" w:id="0">
    <w:p w:rsidR="000119E6" w:rsidRDefault="000119E6" w:rsidP="008B5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E6" w:rsidRDefault="000119E6" w:rsidP="008B555D">
      <w:pPr>
        <w:spacing w:before="0" w:after="0" w:line="240" w:lineRule="auto"/>
      </w:pPr>
      <w:r>
        <w:separator/>
      </w:r>
    </w:p>
  </w:footnote>
  <w:footnote w:type="continuationSeparator" w:id="0">
    <w:p w:rsidR="000119E6" w:rsidRDefault="000119E6" w:rsidP="008B5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5D" w:rsidRDefault="008B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905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4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7C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4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0A1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A9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A7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A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E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5"/>
    <w:rsid w:val="000055FB"/>
    <w:rsid w:val="00007D6F"/>
    <w:rsid w:val="000119E6"/>
    <w:rsid w:val="000C1FB0"/>
    <w:rsid w:val="000D4D2B"/>
    <w:rsid w:val="000E3FC1"/>
    <w:rsid w:val="000F70D5"/>
    <w:rsid w:val="00113995"/>
    <w:rsid w:val="001E1B34"/>
    <w:rsid w:val="001E76C0"/>
    <w:rsid w:val="00232ADD"/>
    <w:rsid w:val="003035AA"/>
    <w:rsid w:val="003174EC"/>
    <w:rsid w:val="00331014"/>
    <w:rsid w:val="0036196F"/>
    <w:rsid w:val="003648D5"/>
    <w:rsid w:val="003C6874"/>
    <w:rsid w:val="00470286"/>
    <w:rsid w:val="0047411C"/>
    <w:rsid w:val="00494528"/>
    <w:rsid w:val="005271AA"/>
    <w:rsid w:val="00550EAC"/>
    <w:rsid w:val="00575005"/>
    <w:rsid w:val="005F120C"/>
    <w:rsid w:val="006227A8"/>
    <w:rsid w:val="00645ECB"/>
    <w:rsid w:val="006738C3"/>
    <w:rsid w:val="006B4C45"/>
    <w:rsid w:val="006E421B"/>
    <w:rsid w:val="006E7F89"/>
    <w:rsid w:val="0071198E"/>
    <w:rsid w:val="007322F0"/>
    <w:rsid w:val="007855A0"/>
    <w:rsid w:val="00871F42"/>
    <w:rsid w:val="00887CA2"/>
    <w:rsid w:val="008A2BBB"/>
    <w:rsid w:val="008B555D"/>
    <w:rsid w:val="00944DBB"/>
    <w:rsid w:val="009C12ED"/>
    <w:rsid w:val="009F55B6"/>
    <w:rsid w:val="00A23E2F"/>
    <w:rsid w:val="00A736E5"/>
    <w:rsid w:val="00A90C5D"/>
    <w:rsid w:val="00A94341"/>
    <w:rsid w:val="00B328C6"/>
    <w:rsid w:val="00B40095"/>
    <w:rsid w:val="00B9703D"/>
    <w:rsid w:val="00BA764A"/>
    <w:rsid w:val="00BD4408"/>
    <w:rsid w:val="00C71751"/>
    <w:rsid w:val="00C751A5"/>
    <w:rsid w:val="00C76283"/>
    <w:rsid w:val="00C826D0"/>
    <w:rsid w:val="00CA1197"/>
    <w:rsid w:val="00CB3195"/>
    <w:rsid w:val="00CC0203"/>
    <w:rsid w:val="00CC2246"/>
    <w:rsid w:val="00D025F0"/>
    <w:rsid w:val="00D36C79"/>
    <w:rsid w:val="00DB1456"/>
    <w:rsid w:val="00E66160"/>
    <w:rsid w:val="00E72276"/>
    <w:rsid w:val="00E90F5A"/>
    <w:rsid w:val="00E96C69"/>
    <w:rsid w:val="00FC62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313FC"/>
  <w15:docId w15:val="{794880F3-369E-449E-A1C6-B6C59B3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C0"/>
    <w:pPr>
      <w:spacing w:before="120" w:after="60" w:line="240" w:lineRule="atLeast"/>
      <w:ind w:left="288" w:right="288"/>
    </w:pPr>
    <w:rPr>
      <w:rFonts w:asciiTheme="minorHAnsi" w:hAnsiTheme="minorHAnsi"/>
      <w:color w:val="000000" w:themeColor="text1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8B555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5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555D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B555D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322F0"/>
    <w:pPr>
      <w:keepNext/>
      <w:keepLines/>
      <w:spacing w:before="20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2BB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  <w:style w:type="paragraph" w:styleId="BalloonText">
    <w:name w:val="Balloon Text"/>
    <w:basedOn w:val="Normal"/>
    <w:link w:val="BalloonTextChar"/>
    <w:rsid w:val="0011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9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F8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B555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5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B555D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B555D"/>
    <w:rPr>
      <w:rFonts w:asciiTheme="minorHAnsi" w:eastAsiaTheme="majorEastAsia" w:hAnsiTheme="minorHAnsi" w:cstheme="majorBidi"/>
      <w:bCs/>
      <w:i/>
      <w:iCs/>
      <w:color w:val="000000" w:themeColor="text1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322F0"/>
    <w:rPr>
      <w:rFonts w:asciiTheme="minorHAnsi" w:eastAsiaTheme="majorEastAsia" w:hAnsiTheme="minorHAnsi" w:cstheme="majorBidi"/>
      <w:b/>
      <w:color w:val="000000" w:themeColor="text1"/>
      <w:sz w:val="22"/>
      <w:szCs w:val="24"/>
    </w:rPr>
  </w:style>
  <w:style w:type="table" w:styleId="TableGrid">
    <w:name w:val="Table Grid"/>
    <w:basedOn w:val="TableNormal"/>
    <w:rsid w:val="0078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645ECB"/>
    <w:rPr>
      <w:rFonts w:asciiTheme="minorHAnsi" w:hAnsiTheme="minorHAnsi"/>
      <w:b/>
      <w:bCs/>
      <w:i/>
      <w:sz w:val="21"/>
    </w:rPr>
  </w:style>
  <w:style w:type="paragraph" w:customStyle="1" w:styleId="FILLINTHEBLANK">
    <w:name w:val="FILL IN THE BLANK"/>
    <w:next w:val="Normal"/>
    <w:link w:val="FILLINTHEBLANKChar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character" w:customStyle="1" w:styleId="FILLINTHEBLANKChar">
    <w:name w:val="FILL IN THE BLANK Char"/>
    <w:basedOn w:val="DefaultParagraphFont"/>
    <w:link w:val="FILLINTHEBLANK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paragraph" w:customStyle="1" w:styleId="Tabletext">
    <w:name w:val="Table text"/>
    <w:basedOn w:val="Normal"/>
    <w:qFormat/>
    <w:rsid w:val="00645ECB"/>
    <w:pPr>
      <w:spacing w:after="120"/>
      <w:ind w:left="144" w:right="144"/>
    </w:pPr>
  </w:style>
  <w:style w:type="paragraph" w:styleId="Date">
    <w:name w:val="Date"/>
    <w:basedOn w:val="Normal"/>
    <w:next w:val="Normal"/>
    <w:link w:val="DateChar"/>
    <w:rsid w:val="00007D6F"/>
  </w:style>
  <w:style w:type="character" w:customStyle="1" w:styleId="DateChar">
    <w:name w:val="Date Char"/>
    <w:basedOn w:val="DefaultParagraphFont"/>
    <w:link w:val="Date"/>
    <w:rsid w:val="00007D6F"/>
    <w:rPr>
      <w:rFonts w:asciiTheme="minorHAnsi" w:hAnsiTheme="minorHAnsi"/>
      <w:color w:val="000000" w:themeColor="text1"/>
      <w:szCs w:val="24"/>
    </w:rPr>
  </w:style>
  <w:style w:type="paragraph" w:customStyle="1" w:styleId="DateSignature">
    <w:name w:val="Date &amp; Signature"/>
    <w:basedOn w:val="Normal"/>
    <w:qFormat/>
    <w:rsid w:val="008B555D"/>
    <w:pPr>
      <w:spacing w:after="0"/>
      <w:ind w:left="0" w:right="0"/>
    </w:pPr>
  </w:style>
  <w:style w:type="paragraph" w:styleId="Header">
    <w:name w:val="header"/>
    <w:basedOn w:val="Normal"/>
    <w:link w:val="HeaderChar"/>
    <w:uiPriority w:val="99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5D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B555D"/>
    <w:rPr>
      <w:rFonts w:asciiTheme="minorHAnsi" w:hAnsiTheme="minorHAnsi"/>
      <w:color w:val="000000" w:themeColor="text1"/>
      <w:szCs w:val="24"/>
    </w:rPr>
  </w:style>
  <w:style w:type="character" w:styleId="Emphasis">
    <w:name w:val="Emphasis"/>
    <w:basedOn w:val="DefaultParagraphFont"/>
    <w:qFormat/>
    <w:rsid w:val="00B32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reich\AppData\Roaming\Microsoft\Templates\Transportation_Permission_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EF05C41944752A9EB0DB79ACA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CEBE-0AE5-4A29-9805-35C5F6548FEC}"/>
      </w:docPartPr>
      <w:docPartBody>
        <w:p w:rsidR="00403E76" w:rsidRDefault="002C4A55">
          <w:pPr>
            <w:pStyle w:val="705EF05C41944752A9EB0DB79ACAEE66"/>
          </w:pPr>
          <w:r>
            <w:t>[</w:t>
          </w:r>
          <w:r>
            <w:rPr>
              <w:b/>
              <w:bCs/>
            </w:rPr>
            <w:t>Transportation Permission Form</w:t>
          </w:r>
          <w:r>
            <w:t>]</w:t>
          </w:r>
        </w:p>
      </w:docPartBody>
    </w:docPart>
    <w:docPart>
      <w:docPartPr>
        <w:name w:val="36E48B52C3524C35A288D04D9933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61F5-47DB-416F-8ECF-4CF68838F1C5}"/>
      </w:docPartPr>
      <w:docPartBody>
        <w:p w:rsidR="00403E76" w:rsidRDefault="002C4A55" w:rsidP="002C4A55">
          <w:pPr>
            <w:pStyle w:val="36E48B52C3524C35A288D04D9933D785"/>
          </w:pPr>
          <w:r>
            <w:t>[School or institution contact name, 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5"/>
    <w:rsid w:val="00094817"/>
    <w:rsid w:val="002C4A55"/>
    <w:rsid w:val="00403E76"/>
    <w:rsid w:val="009A2330"/>
    <w:rsid w:val="00AE58E0"/>
    <w:rsid w:val="00B54044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306D1D03A473B8D8C473708547436">
    <w:name w:val="A26306D1D03A473B8D8C473708547436"/>
  </w:style>
  <w:style w:type="paragraph" w:customStyle="1" w:styleId="705EF05C41944752A9EB0DB79ACAEE66">
    <w:name w:val="705EF05C41944752A9EB0DB79ACAEE66"/>
  </w:style>
  <w:style w:type="character" w:styleId="Strong">
    <w:name w:val="Strong"/>
    <w:basedOn w:val="DefaultParagraphFont"/>
    <w:qFormat/>
    <w:rsid w:val="002C4A55"/>
    <w:rPr>
      <w:rFonts w:asciiTheme="minorHAnsi" w:hAnsiTheme="minorHAnsi"/>
      <w:b/>
      <w:bCs/>
      <w:i/>
      <w:sz w:val="20"/>
    </w:rPr>
  </w:style>
  <w:style w:type="paragraph" w:customStyle="1" w:styleId="6CBA96B2CCFF40A29770F8953301F03C">
    <w:name w:val="6CBA96B2CCFF40A29770F8953301F03C"/>
  </w:style>
  <w:style w:type="paragraph" w:customStyle="1" w:styleId="EE9E2EEC2C7B43B1BF69CA728888A4FF">
    <w:name w:val="EE9E2EEC2C7B43B1BF69CA728888A4FF"/>
  </w:style>
  <w:style w:type="paragraph" w:customStyle="1" w:styleId="1F9DD589725E4C539D0A7466BC9B9B6B">
    <w:name w:val="1F9DD589725E4C539D0A7466BC9B9B6B"/>
  </w:style>
  <w:style w:type="paragraph" w:customStyle="1" w:styleId="A59688375DD640408479F96AFC76281B">
    <w:name w:val="A59688375DD640408479F96AFC76281B"/>
  </w:style>
  <w:style w:type="paragraph" w:customStyle="1" w:styleId="C3ECE06577024057982A793C8C7BD463">
    <w:name w:val="C3ECE06577024057982A793C8C7BD463"/>
  </w:style>
  <w:style w:type="paragraph" w:customStyle="1" w:styleId="13101AB687D54F8D81E2C7678324AC55">
    <w:name w:val="13101AB687D54F8D81E2C7678324AC55"/>
  </w:style>
  <w:style w:type="paragraph" w:customStyle="1" w:styleId="6F09A5F47F90480EAE1D438A161A2083">
    <w:name w:val="6F09A5F47F90480EAE1D438A161A2083"/>
  </w:style>
  <w:style w:type="paragraph" w:customStyle="1" w:styleId="5CBA64853CC2420492423A42C7560256">
    <w:name w:val="5CBA64853CC2420492423A42C7560256"/>
    <w:rsid w:val="002C4A55"/>
  </w:style>
  <w:style w:type="paragraph" w:customStyle="1" w:styleId="15C86114B5B44DB6A072C4709700D441">
    <w:name w:val="15C86114B5B44DB6A072C4709700D441"/>
    <w:rsid w:val="002C4A55"/>
  </w:style>
  <w:style w:type="paragraph" w:customStyle="1" w:styleId="DEBA29A21B9B48F183DAFB43BD4796E8">
    <w:name w:val="DEBA29A21B9B48F183DAFB43BD4796E8"/>
    <w:rsid w:val="002C4A55"/>
  </w:style>
  <w:style w:type="paragraph" w:customStyle="1" w:styleId="C7270FDCEA884BF99B8DEF3F56E7B44B">
    <w:name w:val="C7270FDCEA884BF99B8DEF3F56E7B44B"/>
    <w:rsid w:val="002C4A55"/>
  </w:style>
  <w:style w:type="paragraph" w:customStyle="1" w:styleId="36E48B52C3524C35A288D04D9933D785">
    <w:name w:val="36E48B52C3524C35A288D04D9933D785"/>
    <w:rsid w:val="002C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A96-E045-43A4-8602-6025DC13C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3F9FB-CCCB-4E57-8213-6A5A63D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Transportation_Permission_Slip.dotx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permission form for students</vt:lpstr>
    </vt:vector>
  </TitlesOfParts>
  <Company>University of Notre Dame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permission form for students</dc:title>
  <dc:creator>Windows User</dc:creator>
  <cp:lastModifiedBy>Therese Blacketor</cp:lastModifiedBy>
  <cp:revision>7</cp:revision>
  <cp:lastPrinted>2016-05-18T14:44:00Z</cp:lastPrinted>
  <dcterms:created xsi:type="dcterms:W3CDTF">2015-02-16T14:01:00Z</dcterms:created>
  <dcterms:modified xsi:type="dcterms:W3CDTF">2019-09-05T17:36:00Z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TC102661729990</vt:lpwstr>
  </property>
</Properties>
</file>